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E" w:rsidRDefault="000079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D8C24" wp14:editId="2386481A">
                <wp:simplePos x="0" y="0"/>
                <wp:positionH relativeFrom="column">
                  <wp:posOffset>-76835</wp:posOffset>
                </wp:positionH>
                <wp:positionV relativeFrom="paragraph">
                  <wp:posOffset>-3996055</wp:posOffset>
                </wp:positionV>
                <wp:extent cx="9103360" cy="8026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336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3D" w:rsidRPr="0037043D" w:rsidRDefault="00BF5B0F" w:rsidP="00511C14">
                            <w:pPr>
                              <w:pStyle w:val="EinfAbs"/>
                              <w:rPr>
                                <w:rFonts w:ascii="Arial Bold" w:hAnsi="Arial Bold" w:cs="Arial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>&gt;hier Unternehmensname und Adresse einfügen&lt;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.05pt;margin-top:-314.65pt;width:716.8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" filled="f" stroked="f">
                <v:textbox>
                  <w:txbxContent>
                    <w:p w:rsidR="0037043D" w:rsidRPr="0037043D" w:rsidRDefault="00BF5B0F" w:rsidP="00511C14">
                      <w:pPr>
                        <w:pStyle w:val="EinfAbs"/>
                        <w:rPr>
                          <w:rFonts w:ascii="Arial Bold" w:hAnsi="Arial Bold" w:cs="Arial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>&gt;hier Unternehmensname und Adresse einfügen&lt;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-11138535</wp:posOffset>
                </wp:positionV>
                <wp:extent cx="9103360" cy="566928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3360" cy="566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3F" w:rsidRPr="0037043D" w:rsidRDefault="00511C14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37043D"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>EFRE-Gebiet "Erweiterte Innenstadt" der Stadt Reichenbach</w:t>
                            </w:r>
                          </w:p>
                          <w:p w:rsidR="00511C14" w:rsidRPr="0037043D" w:rsidRDefault="00511C14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spacing w:val="-7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1C14" w:rsidRDefault="00511C14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37043D"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>Maßnahme 3-1</w:t>
                            </w:r>
                            <w:r w:rsidR="0037043D" w:rsidRPr="0037043D"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 xml:space="preserve">3 Förderung </w:t>
                            </w:r>
                            <w:r w:rsidR="00BF03F1"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>von</w:t>
                            </w:r>
                            <w:r w:rsidR="0037043D" w:rsidRPr="0037043D"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 xml:space="preserve"> Klein- und Kleinstunternehmen</w:t>
                            </w:r>
                          </w:p>
                          <w:p w:rsidR="00BF03F1" w:rsidRPr="0037043D" w:rsidRDefault="00BF03F1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pacing w:val="-7"/>
                                <w:sz w:val="40"/>
                                <w:szCs w:val="40"/>
                              </w:rPr>
                              <w:t>(KU-Förderung der Stadt Reichenbach)</w:t>
                            </w:r>
                          </w:p>
                          <w:p w:rsidR="00511C14" w:rsidRDefault="00511C14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spacing w:val="-7"/>
                                <w:sz w:val="40"/>
                                <w:szCs w:val="40"/>
                              </w:rPr>
                            </w:pPr>
                          </w:p>
                          <w:p w:rsidR="0037043D" w:rsidRPr="0037043D" w:rsidRDefault="0037043D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spacing w:val="-7"/>
                                <w:sz w:val="40"/>
                                <w:szCs w:val="40"/>
                              </w:rPr>
                            </w:pPr>
                          </w:p>
                          <w:p w:rsidR="00511C14" w:rsidRPr="0037043D" w:rsidRDefault="00BF5B0F" w:rsidP="0000793F">
                            <w:pPr>
                              <w:pStyle w:val="EinfAbs"/>
                              <w:rPr>
                                <w:rFonts w:ascii="ArialMT" w:hAnsi="ArialMT" w:cs="ArialMT"/>
                                <w:spacing w:val="-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-7"/>
                                <w:sz w:val="40"/>
                                <w:szCs w:val="40"/>
                              </w:rPr>
                              <w:t>&gt;hier kurzen Erläuterungstext einfügen&lt;</w:t>
                            </w:r>
                          </w:p>
                          <w:p w:rsidR="0000793F" w:rsidRPr="0037043D" w:rsidRDefault="0000793F">
                            <w:pPr>
                              <w:rPr>
                                <w:rFonts w:ascii="Arial Bold" w:hAnsi="Arial Bold" w:cs="Arial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6.85pt;margin-top:-877.05pt;width:716.8pt;height:4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" filled="f" stroked="f">
                <v:textbox>
                  <w:txbxContent>
                    <w:p w:rsidR="0000793F" w:rsidRPr="0037043D" w:rsidRDefault="00511C14" w:rsidP="0000793F">
                      <w:pPr>
                        <w:pStyle w:val="EinfAbs"/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</w:pPr>
                      <w:r w:rsidRPr="0037043D"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>EFRE-Gebiet "Erweiterte Innenstadt" der Stadt Reichenbach</w:t>
                      </w:r>
                    </w:p>
                    <w:p w:rsidR="00511C14" w:rsidRPr="0037043D" w:rsidRDefault="00511C14" w:rsidP="0000793F">
                      <w:pPr>
                        <w:pStyle w:val="EinfAbs"/>
                        <w:rPr>
                          <w:rFonts w:ascii="ArialMT" w:hAnsi="ArialMT" w:cs="ArialMT"/>
                          <w:spacing w:val="-7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511C14" w:rsidRDefault="00511C14" w:rsidP="0000793F">
                      <w:pPr>
                        <w:pStyle w:val="EinfAbs"/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</w:pPr>
                      <w:r w:rsidRPr="0037043D"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>Maßnahme 3-1</w:t>
                      </w:r>
                      <w:r w:rsidR="0037043D" w:rsidRPr="0037043D"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 xml:space="preserve">3 Förderung </w:t>
                      </w:r>
                      <w:r w:rsidR="00BF03F1"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>von</w:t>
                      </w:r>
                      <w:r w:rsidR="0037043D" w:rsidRPr="0037043D"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 xml:space="preserve"> Klein- und Kleinstunternehmen</w:t>
                      </w:r>
                    </w:p>
                    <w:p w:rsidR="00BF03F1" w:rsidRPr="0037043D" w:rsidRDefault="00BF03F1" w:rsidP="0000793F">
                      <w:pPr>
                        <w:pStyle w:val="EinfAbs"/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pacing w:val="-7"/>
                          <w:sz w:val="40"/>
                          <w:szCs w:val="40"/>
                        </w:rPr>
                        <w:t>(KU-Förderung der Stadt Reichenbach)</w:t>
                      </w:r>
                    </w:p>
                    <w:p w:rsidR="00511C14" w:rsidRDefault="00511C14" w:rsidP="0000793F">
                      <w:pPr>
                        <w:pStyle w:val="EinfAbs"/>
                        <w:rPr>
                          <w:rFonts w:ascii="ArialMT" w:hAnsi="ArialMT" w:cs="ArialMT"/>
                          <w:spacing w:val="-7"/>
                          <w:sz w:val="40"/>
                          <w:szCs w:val="40"/>
                        </w:rPr>
                      </w:pPr>
                    </w:p>
                    <w:p w:rsidR="0037043D" w:rsidRPr="0037043D" w:rsidRDefault="0037043D" w:rsidP="0000793F">
                      <w:pPr>
                        <w:pStyle w:val="EinfAbs"/>
                        <w:rPr>
                          <w:rFonts w:ascii="ArialMT" w:hAnsi="ArialMT" w:cs="ArialMT"/>
                          <w:spacing w:val="-7"/>
                          <w:sz w:val="40"/>
                          <w:szCs w:val="40"/>
                        </w:rPr>
                      </w:pPr>
                    </w:p>
                    <w:p w:rsidR="00511C14" w:rsidRPr="0037043D" w:rsidRDefault="00BF5B0F" w:rsidP="0000793F">
                      <w:pPr>
                        <w:pStyle w:val="EinfAbs"/>
                        <w:rPr>
                          <w:rFonts w:ascii="ArialMT" w:hAnsi="ArialMT" w:cs="ArialMT"/>
                          <w:spacing w:val="-7"/>
                          <w:sz w:val="40"/>
                          <w:szCs w:val="40"/>
                        </w:rPr>
                      </w:pPr>
                      <w:r>
                        <w:rPr>
                          <w:rFonts w:ascii="ArialMT" w:hAnsi="ArialMT" w:cs="ArialMT"/>
                          <w:spacing w:val="-7"/>
                          <w:sz w:val="40"/>
                          <w:szCs w:val="40"/>
                        </w:rPr>
                        <w:t>&gt;hier kurzen Erläuterungstext einfügen&lt;</w:t>
                      </w:r>
                    </w:p>
                    <w:p w:rsidR="0000793F" w:rsidRPr="0037043D" w:rsidRDefault="0000793F">
                      <w:pPr>
                        <w:rPr>
                          <w:rFonts w:ascii="Arial Bold" w:hAnsi="Arial Bold" w:cs="Arial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EEE" w:rsidSect="00007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17" w:right="0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14" w:rsidRDefault="00511C14" w:rsidP="0000793F">
      <w:r>
        <w:separator/>
      </w:r>
    </w:p>
  </w:endnote>
  <w:endnote w:type="continuationSeparator" w:id="0">
    <w:p w:rsidR="00511C14" w:rsidRDefault="00511C14" w:rsidP="000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B8" w:rsidRDefault="00107C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B8" w:rsidRDefault="00107C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B8" w:rsidRDefault="00107C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14" w:rsidRDefault="00511C14" w:rsidP="0000793F">
      <w:r>
        <w:separator/>
      </w:r>
    </w:p>
  </w:footnote>
  <w:footnote w:type="continuationSeparator" w:id="0">
    <w:p w:rsidR="00511C14" w:rsidRDefault="00511C14" w:rsidP="0000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B8" w:rsidRDefault="00107C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3F" w:rsidRPr="0000793F" w:rsidRDefault="00107CB8" w:rsidP="0000793F">
    <w:pPr>
      <w:pStyle w:val="Kopfzeile"/>
      <w:ind w:left="-1417"/>
    </w:pPr>
    <w:r>
      <w:rPr>
        <w:rFonts w:hint="eastAsia"/>
        <w:noProof/>
      </w:rPr>
      <w:drawing>
        <wp:inline distT="0" distB="0" distL="0" distR="0">
          <wp:extent cx="10690485" cy="15118080"/>
          <wp:effectExtent l="0" t="0" r="3175" b="0"/>
          <wp:docPr id="4" name="SMWA_EFRE_P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WA_EFRE_PL_2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485" cy="1511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B8" w:rsidRDefault="00107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14"/>
    <w:rsid w:val="0000793F"/>
    <w:rsid w:val="00107CB8"/>
    <w:rsid w:val="0037043D"/>
    <w:rsid w:val="00511C14"/>
    <w:rsid w:val="00647F1E"/>
    <w:rsid w:val="00AE0EEE"/>
    <w:rsid w:val="00BF03F1"/>
    <w:rsid w:val="00BF5B0F"/>
    <w:rsid w:val="00C73FF0"/>
    <w:rsid w:val="00E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9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793F"/>
  </w:style>
  <w:style w:type="paragraph" w:styleId="Fuzeile">
    <w:name w:val="footer"/>
    <w:basedOn w:val="Standard"/>
    <w:link w:val="FuzeileZchn"/>
    <w:uiPriority w:val="99"/>
    <w:unhideWhenUsed/>
    <w:rsid w:val="000079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79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93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93F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0079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9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793F"/>
  </w:style>
  <w:style w:type="paragraph" w:styleId="Fuzeile">
    <w:name w:val="footer"/>
    <w:basedOn w:val="Standard"/>
    <w:link w:val="FuzeileZchn"/>
    <w:uiPriority w:val="99"/>
    <w:unhideWhenUsed/>
    <w:rsid w:val="000079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79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93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93F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0079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iebke%20M.%20Daten/Kunden/SMWA/SMWA-EFRE-PL-Beguenstigte-DINA3/SMWA_EFRE_PL_2.jp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udel\AppData\Local\Temp\Temp1_EFRE_A_3_Vorlage_Plakat_2017.zip\EFRE_A_3_Vorlage_Plakat_201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8DBB8-4678-4E82-8A6F-B1A40C3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EFRE_A_3_Vorlage_Plakat_2017.dotx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Heimrich &amp; Hannot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Haudel</dc:creator>
  <cp:lastModifiedBy>Jens Haudel</cp:lastModifiedBy>
  <cp:revision>5</cp:revision>
  <dcterms:created xsi:type="dcterms:W3CDTF">2019-03-26T11:12:00Z</dcterms:created>
  <dcterms:modified xsi:type="dcterms:W3CDTF">2020-01-13T09:05:00Z</dcterms:modified>
</cp:coreProperties>
</file>